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97" w:rsidRDefault="00D10097" w:rsidP="00E36E4C">
      <w:pPr>
        <w:autoSpaceDE w:val="0"/>
        <w:autoSpaceDN w:val="0"/>
        <w:adjustRightInd w:val="0"/>
        <w:jc w:val="center"/>
        <w:rPr>
          <w:rFonts w:ascii="Garamond" w:hAnsi="Garamond" w:cs="Verdana"/>
          <w:sz w:val="24"/>
          <w:szCs w:val="24"/>
          <w:highlight w:val="yellow"/>
          <w:lang w:val="it-IT" w:eastAsia="en-US"/>
        </w:rPr>
      </w:pPr>
    </w:p>
    <w:p w:rsidR="00011438" w:rsidRPr="00A57F05" w:rsidRDefault="00011438" w:rsidP="00E36E4C">
      <w:pPr>
        <w:ind w:firstLine="720"/>
        <w:jc w:val="center"/>
        <w:rPr>
          <w:rFonts w:ascii="Calibri" w:hAnsi="Calibri"/>
          <w:b/>
          <w:i/>
          <w:sz w:val="24"/>
          <w:szCs w:val="24"/>
          <w:lang w:val="en-US"/>
        </w:rPr>
      </w:pPr>
      <w:r w:rsidRPr="00A57F05">
        <w:rPr>
          <w:rFonts w:ascii="Calibri" w:hAnsi="Calibri"/>
          <w:b/>
          <w:i/>
          <w:sz w:val="24"/>
          <w:szCs w:val="24"/>
          <w:lang w:val="en-US"/>
        </w:rPr>
        <w:t>(</w:t>
      </w:r>
      <w:proofErr w:type="gramStart"/>
      <w:r w:rsidRPr="00A57F05">
        <w:rPr>
          <w:rFonts w:ascii="Calibri" w:hAnsi="Calibri"/>
          <w:b/>
          <w:i/>
          <w:sz w:val="24"/>
          <w:szCs w:val="24"/>
          <w:lang w:val="en-US"/>
        </w:rPr>
        <w:t>to</w:t>
      </w:r>
      <w:proofErr w:type="gramEnd"/>
      <w:r w:rsidRPr="00A57F05">
        <w:rPr>
          <w:rFonts w:ascii="Calibri" w:hAnsi="Calibri"/>
          <w:b/>
          <w:i/>
          <w:sz w:val="24"/>
          <w:szCs w:val="24"/>
          <w:lang w:val="en-US"/>
        </w:rPr>
        <w:t> be printed on the official letterhead of the partner institution)</w:t>
      </w:r>
    </w:p>
    <w:p w:rsidR="007304FF" w:rsidRPr="00A57F05" w:rsidRDefault="007304FF" w:rsidP="00E36E4C">
      <w:pPr>
        <w:pStyle w:val="Titolo"/>
        <w:rPr>
          <w:rFonts w:ascii="Calibri" w:hAnsi="Calibri"/>
          <w:szCs w:val="24"/>
          <w:lang w:val="en-US"/>
        </w:rPr>
      </w:pPr>
    </w:p>
    <w:p w:rsidR="001D6C46" w:rsidRPr="00A57F05" w:rsidRDefault="001D6C46" w:rsidP="001D6C46">
      <w:pPr>
        <w:jc w:val="center"/>
        <w:rPr>
          <w:rFonts w:ascii="Calibri" w:hAnsi="Calibri"/>
          <w:sz w:val="24"/>
          <w:szCs w:val="24"/>
          <w:lang w:val="en-US"/>
        </w:rPr>
      </w:pPr>
    </w:p>
    <w:p w:rsidR="001D6C46" w:rsidRPr="00A57F05" w:rsidRDefault="001D6C46" w:rsidP="00E36E4C">
      <w:pPr>
        <w:jc w:val="right"/>
        <w:rPr>
          <w:rFonts w:ascii="Calibri" w:hAnsi="Calibri"/>
          <w:sz w:val="24"/>
          <w:szCs w:val="24"/>
          <w:lang w:val="en-US"/>
        </w:rPr>
      </w:pPr>
    </w:p>
    <w:p w:rsidR="001D6C46" w:rsidRPr="00A57F05" w:rsidRDefault="00304273" w:rsidP="001D6C46">
      <w:pPr>
        <w:pStyle w:val="Titolo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  <w:lang w:val="it-IT"/>
        </w:rPr>
        <w:t xml:space="preserve">Al </w:t>
      </w:r>
      <w:bookmarkStart w:id="0" w:name="_GoBack"/>
      <w:bookmarkEnd w:id="0"/>
      <w:r w:rsidR="001D6C46" w:rsidRPr="00A57F05">
        <w:rPr>
          <w:rFonts w:ascii="Calibri" w:hAnsi="Calibri"/>
          <w:szCs w:val="24"/>
        </w:rPr>
        <w:t>Magnifico Rettore</w:t>
      </w:r>
    </w:p>
    <w:p w:rsidR="001D6C46" w:rsidRPr="00A57F05" w:rsidRDefault="001D6C46" w:rsidP="001D6C46">
      <w:pPr>
        <w:pStyle w:val="Titolo"/>
        <w:jc w:val="right"/>
        <w:rPr>
          <w:rFonts w:ascii="Calibri" w:hAnsi="Calibri"/>
          <w:szCs w:val="24"/>
          <w:lang w:val="it-IT"/>
        </w:rPr>
      </w:pPr>
      <w:r w:rsidRPr="00A57F05">
        <w:rPr>
          <w:rFonts w:ascii="Calibri" w:hAnsi="Calibri"/>
          <w:szCs w:val="24"/>
        </w:rPr>
        <w:t xml:space="preserve">Università </w:t>
      </w:r>
      <w:r w:rsidR="00FE5062" w:rsidRPr="00A57F05">
        <w:rPr>
          <w:rFonts w:ascii="Calibri" w:hAnsi="Calibri"/>
          <w:szCs w:val="24"/>
          <w:lang w:val="it-IT"/>
        </w:rPr>
        <w:t>degli Studi di Parma</w:t>
      </w:r>
    </w:p>
    <w:p w:rsidR="001D6C46" w:rsidRPr="00A57F05" w:rsidRDefault="00FE5062" w:rsidP="001D6C46">
      <w:pPr>
        <w:pStyle w:val="Titolo"/>
        <w:jc w:val="right"/>
        <w:rPr>
          <w:rFonts w:ascii="Calibri" w:hAnsi="Calibri"/>
          <w:szCs w:val="24"/>
          <w:lang w:val="en-US"/>
        </w:rPr>
      </w:pPr>
      <w:r w:rsidRPr="00A57F05">
        <w:rPr>
          <w:rFonts w:ascii="Calibri" w:hAnsi="Calibri"/>
          <w:szCs w:val="24"/>
          <w:lang w:val="en-US"/>
        </w:rPr>
        <w:t>Via Università, 12 43121 Parma</w:t>
      </w:r>
    </w:p>
    <w:p w:rsidR="001D6C46" w:rsidRPr="00A57F05" w:rsidRDefault="001D6C46" w:rsidP="001D6C46">
      <w:pPr>
        <w:pStyle w:val="Titolo"/>
        <w:jc w:val="both"/>
        <w:rPr>
          <w:rFonts w:ascii="Calibri" w:hAnsi="Calibri"/>
          <w:b/>
          <w:szCs w:val="24"/>
          <w:lang w:val="en-US"/>
        </w:rPr>
      </w:pPr>
    </w:p>
    <w:p w:rsidR="001D6C46" w:rsidRPr="00A57F05" w:rsidRDefault="001D6C46" w:rsidP="001D6C46">
      <w:pPr>
        <w:jc w:val="center"/>
        <w:rPr>
          <w:rFonts w:ascii="Calibri" w:eastAsia="Arial Unicode MS" w:hAnsi="Calibri"/>
          <w:b/>
          <w:sz w:val="24"/>
          <w:szCs w:val="24"/>
          <w:lang w:val="en-US"/>
        </w:rPr>
      </w:pPr>
      <w:r w:rsidRPr="00A57F05">
        <w:rPr>
          <w:rFonts w:ascii="Calibri" w:eastAsia="Arial Unicode MS" w:hAnsi="Calibri"/>
          <w:b/>
          <w:sz w:val="24"/>
          <w:szCs w:val="24"/>
          <w:lang w:val="en-US"/>
        </w:rPr>
        <w:t>LETTER OF INTENT</w:t>
      </w:r>
    </w:p>
    <w:p w:rsidR="001D6C46" w:rsidRPr="00A57F05" w:rsidRDefault="001D6C46" w:rsidP="001D6C46">
      <w:pPr>
        <w:jc w:val="both"/>
        <w:rPr>
          <w:rFonts w:ascii="Calibri" w:eastAsia="Arial Unicode MS" w:hAnsi="Calibri"/>
          <w:sz w:val="24"/>
          <w:szCs w:val="24"/>
          <w:lang w:val="en-US"/>
        </w:rPr>
      </w:pPr>
    </w:p>
    <w:p w:rsidR="004431E3" w:rsidRPr="00A57F05" w:rsidRDefault="001D6C46" w:rsidP="001D6C46">
      <w:pPr>
        <w:ind w:rightChars="13" w:right="26"/>
        <w:jc w:val="both"/>
        <w:rPr>
          <w:rFonts w:ascii="Calibri" w:eastAsia="Arial Unicode MS" w:hAnsi="Calibri"/>
          <w:sz w:val="24"/>
          <w:szCs w:val="24"/>
        </w:rPr>
      </w:pPr>
      <w:r w:rsidRPr="00A57F05">
        <w:rPr>
          <w:rFonts w:ascii="Calibri" w:eastAsia="Arial Unicode MS" w:hAnsi="Calibri"/>
          <w:sz w:val="24"/>
          <w:szCs w:val="24"/>
        </w:rPr>
        <w:t>I, the undersigned (</w:t>
      </w:r>
      <w:r w:rsidRPr="00A57F05">
        <w:rPr>
          <w:rFonts w:ascii="Calibri" w:eastAsia="Arial Unicode MS" w:hAnsi="Calibri"/>
          <w:i/>
          <w:iCs/>
          <w:sz w:val="24"/>
          <w:szCs w:val="24"/>
        </w:rPr>
        <w:t>name, surname</w:t>
      </w:r>
      <w:r w:rsidRPr="00A57F05">
        <w:rPr>
          <w:rFonts w:ascii="Calibri" w:eastAsia="Arial Unicode MS" w:hAnsi="Calibri"/>
          <w:sz w:val="24"/>
          <w:szCs w:val="24"/>
        </w:rPr>
        <w:t>), of ………</w:t>
      </w:r>
      <w:proofErr w:type="gramStart"/>
      <w:r w:rsidRPr="00A57F05">
        <w:rPr>
          <w:rFonts w:ascii="Calibri" w:eastAsia="Arial Unicode MS" w:hAnsi="Calibri"/>
          <w:sz w:val="24"/>
          <w:szCs w:val="24"/>
        </w:rPr>
        <w:t>.(</w:t>
      </w:r>
      <w:proofErr w:type="gramEnd"/>
      <w:r w:rsidRPr="00A57F05">
        <w:rPr>
          <w:rFonts w:ascii="Calibri" w:eastAsia="Arial Unicode MS" w:hAnsi="Calibri"/>
          <w:sz w:val="24"/>
          <w:szCs w:val="24"/>
        </w:rPr>
        <w:t xml:space="preserve"> </w:t>
      </w:r>
      <w:r w:rsidRPr="00A57F05">
        <w:rPr>
          <w:rFonts w:ascii="Calibri" w:eastAsia="Arial Unicode MS" w:hAnsi="Calibri"/>
          <w:i/>
          <w:iCs/>
          <w:sz w:val="24"/>
          <w:szCs w:val="24"/>
        </w:rPr>
        <w:t>insert legal name of the institution, registered address, VAT number</w:t>
      </w:r>
      <w:r w:rsidR="00FE5062" w:rsidRPr="00A57F05">
        <w:rPr>
          <w:rFonts w:ascii="Calibri" w:eastAsia="Arial Unicode MS" w:hAnsi="Calibri"/>
          <w:sz w:val="24"/>
          <w:szCs w:val="24"/>
        </w:rPr>
        <w:t>), agree whit this letter of intent to</w:t>
      </w:r>
      <w:r w:rsidRPr="00A57F05">
        <w:rPr>
          <w:rFonts w:ascii="Calibri" w:eastAsia="Arial Unicode MS" w:hAnsi="Calibri"/>
          <w:sz w:val="24"/>
          <w:szCs w:val="24"/>
        </w:rPr>
        <w:t xml:space="preserve"> participate </w:t>
      </w:r>
      <w:r w:rsidR="00FE5062" w:rsidRPr="00A57F05">
        <w:rPr>
          <w:rFonts w:ascii="Calibri" w:eastAsia="Arial Unicode MS" w:hAnsi="Calibri"/>
          <w:sz w:val="24"/>
          <w:szCs w:val="24"/>
        </w:rPr>
        <w:t>in the Mobility program for PhD student of University of Parma by hosting the student (insert name, surname)</w:t>
      </w:r>
      <w:r w:rsidR="004431E3" w:rsidRPr="00A57F05">
        <w:rPr>
          <w:rFonts w:ascii="Calibri" w:eastAsia="Arial Unicode MS" w:hAnsi="Calibri"/>
          <w:sz w:val="24"/>
          <w:szCs w:val="24"/>
        </w:rPr>
        <w:t xml:space="preserve"> for the period……………..</w:t>
      </w:r>
    </w:p>
    <w:p w:rsidR="001D6C46" w:rsidRDefault="001D6C46" w:rsidP="001D6C46">
      <w:pPr>
        <w:jc w:val="right"/>
        <w:rPr>
          <w:rFonts w:ascii="Arial Narrow" w:hAnsi="Arial Narrow"/>
          <w:sz w:val="24"/>
          <w:szCs w:val="24"/>
          <w:lang w:val="en-US"/>
        </w:rPr>
      </w:pPr>
    </w:p>
    <w:p w:rsidR="001D6C46" w:rsidRDefault="001D6C46" w:rsidP="001D6C46">
      <w:pPr>
        <w:jc w:val="right"/>
        <w:rPr>
          <w:rFonts w:ascii="Arial Narrow" w:hAnsi="Arial Narrow"/>
          <w:sz w:val="24"/>
          <w:szCs w:val="24"/>
          <w:lang w:val="en-US"/>
        </w:rPr>
      </w:pPr>
    </w:p>
    <w:p w:rsidR="001D6C46" w:rsidRDefault="001D6C46" w:rsidP="001D6C46">
      <w:pPr>
        <w:autoSpaceDE w:val="0"/>
        <w:autoSpaceDN w:val="0"/>
        <w:adjustRightInd w:val="0"/>
        <w:jc w:val="right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>……………</w:t>
      </w:r>
    </w:p>
    <w:p w:rsidR="001D6C46" w:rsidRPr="00C5151B" w:rsidRDefault="001D6C46" w:rsidP="001D6C46">
      <w:pPr>
        <w:autoSpaceDE w:val="0"/>
        <w:autoSpaceDN w:val="0"/>
        <w:adjustRightInd w:val="0"/>
        <w:jc w:val="right"/>
        <w:rPr>
          <w:rFonts w:ascii="Arial Narrow" w:hAnsi="Arial Narrow" w:cs="87E7b6dArialUnicodeMS"/>
          <w:i/>
          <w:sz w:val="24"/>
          <w:szCs w:val="24"/>
          <w:lang w:val="en-US"/>
        </w:rPr>
      </w:pPr>
      <w:r w:rsidRPr="00C5151B">
        <w:rPr>
          <w:rFonts w:ascii="Arial Narrow" w:eastAsia="Arial Unicode MS" w:hAnsi="Arial Narrow" w:cs="Garamond"/>
          <w:i/>
          <w:iCs/>
          <w:sz w:val="24"/>
          <w:szCs w:val="24"/>
        </w:rPr>
        <w:t xml:space="preserve"> (</w:t>
      </w:r>
      <w:proofErr w:type="gramStart"/>
      <w:r w:rsidRPr="00C5151B">
        <w:rPr>
          <w:rFonts w:ascii="Arial Narrow" w:eastAsia="Arial Unicode MS" w:hAnsi="Arial Narrow" w:cs="Garamond"/>
          <w:i/>
          <w:iCs/>
          <w:sz w:val="24"/>
          <w:szCs w:val="24"/>
        </w:rPr>
        <w:t>insert</w:t>
      </w:r>
      <w:proofErr w:type="gramEnd"/>
      <w:r w:rsidRPr="00C5151B">
        <w:rPr>
          <w:rFonts w:ascii="Arial Narrow" w:eastAsia="Arial Unicode MS" w:hAnsi="Arial Narrow" w:cs="Garamond"/>
          <w:i/>
          <w:iCs/>
          <w:sz w:val="24"/>
          <w:szCs w:val="24"/>
        </w:rPr>
        <w:t xml:space="preserve"> </w:t>
      </w:r>
      <w:r w:rsidRPr="00C5151B">
        <w:rPr>
          <w:rFonts w:ascii="Arial Narrow" w:hAnsi="Arial Narrow" w:cs="Garamond"/>
          <w:i/>
          <w:sz w:val="24"/>
          <w:szCs w:val="24"/>
        </w:rPr>
        <w:t>Na</w:t>
      </w:r>
      <w:r w:rsidRPr="00C5151B">
        <w:rPr>
          <w:rFonts w:ascii="Arial Narrow" w:eastAsia="Arial Unicode MS" w:hAnsi="Arial Narrow" w:cs="Garamond"/>
          <w:i/>
          <w:iCs/>
          <w:sz w:val="24"/>
          <w:szCs w:val="24"/>
        </w:rPr>
        <w:t xml:space="preserve">me, Surname and </w:t>
      </w:r>
      <w:r w:rsidRPr="00C5151B">
        <w:rPr>
          <w:rFonts w:ascii="Arial Narrow" w:hAnsi="Arial Narrow" w:cs="87E7b6dArialUnicodeMS"/>
          <w:i/>
          <w:sz w:val="24"/>
          <w:szCs w:val="24"/>
          <w:lang w:val="en-US"/>
        </w:rPr>
        <w:t xml:space="preserve">Signature of the Legal Representative </w:t>
      </w:r>
    </w:p>
    <w:p w:rsidR="001D6C46" w:rsidRPr="00C5151B" w:rsidRDefault="001D6C46" w:rsidP="001D6C46">
      <w:pPr>
        <w:autoSpaceDE w:val="0"/>
        <w:autoSpaceDN w:val="0"/>
        <w:adjustRightInd w:val="0"/>
        <w:jc w:val="right"/>
        <w:rPr>
          <w:rFonts w:ascii="Arial Narrow" w:eastAsia="Arial Unicode MS" w:hAnsi="Arial Narrow"/>
          <w:i/>
          <w:iCs/>
          <w:sz w:val="24"/>
          <w:szCs w:val="24"/>
        </w:rPr>
      </w:pPr>
      <w:proofErr w:type="gramStart"/>
      <w:r w:rsidRPr="00C5151B">
        <w:rPr>
          <w:rFonts w:ascii="Arial Narrow" w:hAnsi="Arial Narrow" w:cs="87E7b6dArialUnicodeMS"/>
          <w:i/>
          <w:sz w:val="24"/>
          <w:szCs w:val="24"/>
          <w:lang w:val="en-US"/>
        </w:rPr>
        <w:t>or</w:t>
      </w:r>
      <w:proofErr w:type="gramEnd"/>
      <w:r w:rsidRPr="00C5151B">
        <w:rPr>
          <w:rFonts w:ascii="Arial Narrow" w:hAnsi="Arial Narrow" w:cs="87E7b6dArialUnicodeMS"/>
          <w:i/>
          <w:sz w:val="24"/>
          <w:szCs w:val="24"/>
          <w:lang w:val="en-US"/>
        </w:rPr>
        <w:t xml:space="preserve"> person authorized to</w:t>
      </w:r>
      <w:r>
        <w:rPr>
          <w:rFonts w:ascii="Arial Narrow" w:hAnsi="Arial Narrow" w:cs="87E7b6dArialUnicodeMS"/>
          <w:i/>
          <w:sz w:val="24"/>
          <w:szCs w:val="24"/>
          <w:lang w:val="en-US"/>
        </w:rPr>
        <w:t xml:space="preserve"> sign on behalf of </w:t>
      </w:r>
      <w:r w:rsidRPr="00C5151B">
        <w:rPr>
          <w:rFonts w:ascii="Arial Narrow" w:hAnsi="Arial Narrow" w:cs="87E7b6dArialUnicodeMS"/>
          <w:i/>
          <w:sz w:val="24"/>
          <w:szCs w:val="24"/>
          <w:lang w:val="en-US"/>
        </w:rPr>
        <w:t xml:space="preserve"> the </w:t>
      </w:r>
      <w:r>
        <w:rPr>
          <w:rFonts w:ascii="Arial Narrow" w:hAnsi="Arial Narrow" w:cs="87E7b6dArialUnicodeMS"/>
          <w:i/>
          <w:sz w:val="24"/>
          <w:szCs w:val="24"/>
          <w:lang w:val="en-US"/>
        </w:rPr>
        <w:t>Institution</w:t>
      </w:r>
      <w:r w:rsidRPr="00C5151B">
        <w:rPr>
          <w:rFonts w:ascii="Arial Narrow" w:eastAsia="Arial Unicode MS" w:hAnsi="Arial Narrow" w:cs="Garamond"/>
          <w:i/>
          <w:iCs/>
          <w:sz w:val="24"/>
          <w:szCs w:val="24"/>
        </w:rPr>
        <w:t>)</w:t>
      </w:r>
    </w:p>
    <w:p w:rsidR="001D6C46" w:rsidRPr="00C5151B" w:rsidRDefault="001D6C46" w:rsidP="001D6C46">
      <w:pPr>
        <w:jc w:val="right"/>
        <w:rPr>
          <w:rFonts w:ascii="Arial Narrow" w:hAnsi="Arial Narrow"/>
          <w:iCs/>
          <w:sz w:val="24"/>
          <w:szCs w:val="24"/>
        </w:rPr>
      </w:pPr>
    </w:p>
    <w:p w:rsidR="001D6C46" w:rsidRPr="00C5151B" w:rsidRDefault="001D6C46" w:rsidP="001D6C46">
      <w:pPr>
        <w:jc w:val="right"/>
        <w:rPr>
          <w:rFonts w:ascii="Arial Narrow" w:hAnsi="Arial Narrow"/>
          <w:iCs/>
          <w:sz w:val="24"/>
          <w:szCs w:val="24"/>
        </w:rPr>
      </w:pPr>
    </w:p>
    <w:p w:rsidR="001D6C46" w:rsidRPr="00C5151B" w:rsidRDefault="001D6C46" w:rsidP="001D6C46">
      <w:pPr>
        <w:jc w:val="right"/>
        <w:rPr>
          <w:rFonts w:ascii="Arial Narrow" w:hAnsi="Arial Narrow"/>
          <w:sz w:val="24"/>
          <w:szCs w:val="24"/>
          <w:lang w:val="en-US"/>
        </w:rPr>
      </w:pPr>
      <w:r w:rsidRPr="00C5151B">
        <w:rPr>
          <w:rFonts w:ascii="Arial Narrow" w:hAnsi="Arial Narrow"/>
          <w:sz w:val="24"/>
          <w:szCs w:val="24"/>
          <w:lang w:val="en-US"/>
        </w:rPr>
        <w:t>Signature……………………………….</w:t>
      </w:r>
    </w:p>
    <w:p w:rsidR="001D6C46" w:rsidRPr="00C5151B" w:rsidRDefault="001D6C46" w:rsidP="001D6C46">
      <w:pPr>
        <w:jc w:val="right"/>
        <w:rPr>
          <w:rFonts w:ascii="Arial Narrow" w:hAnsi="Arial Narrow"/>
          <w:sz w:val="24"/>
          <w:szCs w:val="24"/>
          <w:lang w:val="en-US"/>
        </w:rPr>
      </w:pPr>
    </w:p>
    <w:p w:rsidR="001D6C46" w:rsidRDefault="001D6C46" w:rsidP="001D6C46">
      <w:pPr>
        <w:jc w:val="right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Stamp…………………………………</w:t>
      </w:r>
    </w:p>
    <w:p w:rsidR="001D6C46" w:rsidRDefault="001D6C46" w:rsidP="001D6C46">
      <w:pPr>
        <w:jc w:val="right"/>
        <w:rPr>
          <w:rFonts w:ascii="Arial Narrow" w:hAnsi="Arial Narrow"/>
          <w:sz w:val="24"/>
          <w:szCs w:val="24"/>
          <w:lang w:val="en-US"/>
        </w:rPr>
      </w:pPr>
    </w:p>
    <w:p w:rsidR="001D6C46" w:rsidRPr="00C5151B" w:rsidRDefault="001D6C46" w:rsidP="001D6C46">
      <w:pPr>
        <w:jc w:val="right"/>
        <w:rPr>
          <w:rFonts w:ascii="Arial Narrow" w:hAnsi="Arial Narrow"/>
          <w:b/>
          <w:sz w:val="24"/>
          <w:szCs w:val="24"/>
        </w:rPr>
      </w:pPr>
      <w:r w:rsidRPr="00C5151B">
        <w:rPr>
          <w:rFonts w:ascii="Arial Narrow" w:hAnsi="Arial Narrow"/>
          <w:sz w:val="24"/>
          <w:szCs w:val="24"/>
          <w:lang w:val="en-US"/>
        </w:rPr>
        <w:t>Date …………………………………</w:t>
      </w:r>
    </w:p>
    <w:p w:rsidR="001D6C46" w:rsidRPr="00C5151B" w:rsidRDefault="001D6C46" w:rsidP="001D6C46">
      <w:pPr>
        <w:rPr>
          <w:rFonts w:ascii="Arial Narrow" w:hAnsi="Arial Narrow"/>
          <w:b/>
          <w:sz w:val="24"/>
          <w:szCs w:val="24"/>
        </w:rPr>
      </w:pPr>
    </w:p>
    <w:sectPr w:rsidR="001D6C46" w:rsidRPr="00C5151B" w:rsidSect="007304FF">
      <w:headerReference w:type="default" r:id="rId8"/>
      <w:footerReference w:type="even" r:id="rId9"/>
      <w:pgSz w:w="11906" w:h="16838" w:code="9"/>
      <w:pgMar w:top="1418" w:right="1418" w:bottom="1134" w:left="1531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F05" w:rsidRDefault="00A57F05">
      <w:r>
        <w:separator/>
      </w:r>
    </w:p>
  </w:endnote>
  <w:endnote w:type="continuationSeparator" w:id="0">
    <w:p w:rsidR="00A57F05" w:rsidRDefault="00A5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Albertina-ReguIt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87E7b6d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1E3" w:rsidRDefault="004431E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431E3" w:rsidRDefault="004431E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F05" w:rsidRDefault="00A57F05">
      <w:r>
        <w:separator/>
      </w:r>
    </w:p>
  </w:footnote>
  <w:footnote w:type="continuationSeparator" w:id="0">
    <w:p w:rsidR="00A57F05" w:rsidRDefault="00A57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1E3" w:rsidRDefault="004431E3">
    <w:pPr>
      <w:pStyle w:val="Intestazione"/>
      <w:tabs>
        <w:tab w:val="left" w:pos="851"/>
      </w:tabs>
    </w:pP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1A6A3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64B189C"/>
    <w:multiLevelType w:val="hybridMultilevel"/>
    <w:tmpl w:val="4CFCE464"/>
    <w:lvl w:ilvl="0" w:tplc="912CD394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14AA6"/>
    <w:multiLevelType w:val="hybridMultilevel"/>
    <w:tmpl w:val="06962A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7624F"/>
    <w:multiLevelType w:val="hybridMultilevel"/>
    <w:tmpl w:val="8DFECF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D4FEE"/>
    <w:multiLevelType w:val="hybridMultilevel"/>
    <w:tmpl w:val="1990320A"/>
    <w:lvl w:ilvl="0" w:tplc="53CE9476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762C4"/>
    <w:multiLevelType w:val="singleLevel"/>
    <w:tmpl w:val="7444CBF8"/>
    <w:lvl w:ilvl="0">
      <w:start w:val="14"/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5335510C"/>
    <w:multiLevelType w:val="singleLevel"/>
    <w:tmpl w:val="249850AE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8" w15:restartNumberingAfterBreak="0">
    <w:nsid w:val="56775796"/>
    <w:multiLevelType w:val="singleLevel"/>
    <w:tmpl w:val="249850AE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9" w15:restartNumberingAfterBreak="0">
    <w:nsid w:val="592C2E9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5ECF649D"/>
    <w:multiLevelType w:val="hybridMultilevel"/>
    <w:tmpl w:val="8DFECF06"/>
    <w:lvl w:ilvl="0" w:tplc="891696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UAlbertina-ReguItal" w:eastAsia="Times New Roman" w:hAnsi="EUAlbertina-ReguIt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C0CC0"/>
    <w:multiLevelType w:val="singleLevel"/>
    <w:tmpl w:val="249850AE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2" w15:restartNumberingAfterBreak="0">
    <w:nsid w:val="74E70172"/>
    <w:multiLevelType w:val="hybridMultilevel"/>
    <w:tmpl w:val="335A543E"/>
    <w:lvl w:ilvl="0" w:tplc="07909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B33D5"/>
    <w:multiLevelType w:val="hybridMultilevel"/>
    <w:tmpl w:val="5F6295D0"/>
    <w:lvl w:ilvl="0" w:tplc="0410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7D8E1436"/>
    <w:multiLevelType w:val="hybridMultilevel"/>
    <w:tmpl w:val="96828A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  <w:lvlOverride w:ilvl="0">
      <w:lvl w:ilvl="0">
        <w:numFmt w:val="bullet"/>
        <w:lvlText w:val=""/>
        <w:legacy w:legacy="1" w:legacySpace="0" w:legacyIndent="564"/>
        <w:lvlJc w:val="left"/>
        <w:pPr>
          <w:ind w:left="564" w:hanging="564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8"/>
  </w:num>
  <w:num w:numId="5">
    <w:abstractNumId w:val="11"/>
  </w:num>
  <w:num w:numId="6">
    <w:abstractNumId w:val="7"/>
  </w:num>
  <w:num w:numId="7">
    <w:abstractNumId w:val="9"/>
  </w:num>
  <w:num w:numId="8">
    <w:abstractNumId w:val="4"/>
  </w:num>
  <w:num w:numId="9">
    <w:abstractNumId w:val="10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0"/>
  </w:num>
  <w:num w:numId="14">
    <w:abstractNumId w:val="5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38"/>
    <w:rsid w:val="00010CC4"/>
    <w:rsid w:val="00011438"/>
    <w:rsid w:val="00011FCA"/>
    <w:rsid w:val="0001526B"/>
    <w:rsid w:val="000713B2"/>
    <w:rsid w:val="000857EF"/>
    <w:rsid w:val="000C3309"/>
    <w:rsid w:val="000C6285"/>
    <w:rsid w:val="000E7B22"/>
    <w:rsid w:val="001673D4"/>
    <w:rsid w:val="0017109B"/>
    <w:rsid w:val="00174AF0"/>
    <w:rsid w:val="001A4D49"/>
    <w:rsid w:val="001C1838"/>
    <w:rsid w:val="001C31F5"/>
    <w:rsid w:val="001C3A87"/>
    <w:rsid w:val="001C54AE"/>
    <w:rsid w:val="001D0643"/>
    <w:rsid w:val="001D6C46"/>
    <w:rsid w:val="00210926"/>
    <w:rsid w:val="00212937"/>
    <w:rsid w:val="0022650A"/>
    <w:rsid w:val="002410BF"/>
    <w:rsid w:val="00266594"/>
    <w:rsid w:val="00272B7A"/>
    <w:rsid w:val="0027304C"/>
    <w:rsid w:val="002730FB"/>
    <w:rsid w:val="002A1837"/>
    <w:rsid w:val="002F6119"/>
    <w:rsid w:val="00303AA4"/>
    <w:rsid w:val="00304273"/>
    <w:rsid w:val="00321B3F"/>
    <w:rsid w:val="00326066"/>
    <w:rsid w:val="003A637B"/>
    <w:rsid w:val="004157D2"/>
    <w:rsid w:val="004221FC"/>
    <w:rsid w:val="00422610"/>
    <w:rsid w:val="00422EFC"/>
    <w:rsid w:val="00432DFF"/>
    <w:rsid w:val="0044142F"/>
    <w:rsid w:val="004431E3"/>
    <w:rsid w:val="00451D88"/>
    <w:rsid w:val="004618A2"/>
    <w:rsid w:val="00465FA4"/>
    <w:rsid w:val="0047163C"/>
    <w:rsid w:val="004815E8"/>
    <w:rsid w:val="00482607"/>
    <w:rsid w:val="00483291"/>
    <w:rsid w:val="00490614"/>
    <w:rsid w:val="004E249A"/>
    <w:rsid w:val="005548C2"/>
    <w:rsid w:val="00565676"/>
    <w:rsid w:val="005A408B"/>
    <w:rsid w:val="005F1F80"/>
    <w:rsid w:val="00650C6E"/>
    <w:rsid w:val="006725D5"/>
    <w:rsid w:val="006A7287"/>
    <w:rsid w:val="007159B0"/>
    <w:rsid w:val="007304FF"/>
    <w:rsid w:val="00755E9C"/>
    <w:rsid w:val="007750D9"/>
    <w:rsid w:val="00883ECE"/>
    <w:rsid w:val="008D3697"/>
    <w:rsid w:val="008E024F"/>
    <w:rsid w:val="008E3B79"/>
    <w:rsid w:val="008F4201"/>
    <w:rsid w:val="00904002"/>
    <w:rsid w:val="0097404B"/>
    <w:rsid w:val="00982227"/>
    <w:rsid w:val="009D294A"/>
    <w:rsid w:val="009E0D19"/>
    <w:rsid w:val="009E3A9E"/>
    <w:rsid w:val="009F4FAB"/>
    <w:rsid w:val="00A2787A"/>
    <w:rsid w:val="00A32418"/>
    <w:rsid w:val="00A57F05"/>
    <w:rsid w:val="00A65CD0"/>
    <w:rsid w:val="00AA0589"/>
    <w:rsid w:val="00AC7545"/>
    <w:rsid w:val="00AD4684"/>
    <w:rsid w:val="00AD7424"/>
    <w:rsid w:val="00B11A92"/>
    <w:rsid w:val="00B14E5E"/>
    <w:rsid w:val="00B244A5"/>
    <w:rsid w:val="00B54C5F"/>
    <w:rsid w:val="00B6056F"/>
    <w:rsid w:val="00B639B7"/>
    <w:rsid w:val="00B82D87"/>
    <w:rsid w:val="00B913B4"/>
    <w:rsid w:val="00B9145B"/>
    <w:rsid w:val="00B96E10"/>
    <w:rsid w:val="00C00608"/>
    <w:rsid w:val="00C17E68"/>
    <w:rsid w:val="00C22CA9"/>
    <w:rsid w:val="00C31D4B"/>
    <w:rsid w:val="00C5151B"/>
    <w:rsid w:val="00C52659"/>
    <w:rsid w:val="00D10097"/>
    <w:rsid w:val="00D111C2"/>
    <w:rsid w:val="00D20C0E"/>
    <w:rsid w:val="00D55C1B"/>
    <w:rsid w:val="00DA7962"/>
    <w:rsid w:val="00DD4479"/>
    <w:rsid w:val="00E00D57"/>
    <w:rsid w:val="00E13C63"/>
    <w:rsid w:val="00E36E4C"/>
    <w:rsid w:val="00E626F4"/>
    <w:rsid w:val="00E751C8"/>
    <w:rsid w:val="00E76C6B"/>
    <w:rsid w:val="00E869CC"/>
    <w:rsid w:val="00E95AEB"/>
    <w:rsid w:val="00EA38C9"/>
    <w:rsid w:val="00EF5152"/>
    <w:rsid w:val="00F02E63"/>
    <w:rsid w:val="00F03904"/>
    <w:rsid w:val="00F40029"/>
    <w:rsid w:val="00F526ED"/>
    <w:rsid w:val="00F60A05"/>
    <w:rsid w:val="00F73728"/>
    <w:rsid w:val="00F76C38"/>
    <w:rsid w:val="00F846B8"/>
    <w:rsid w:val="00F944E1"/>
    <w:rsid w:val="00F95362"/>
    <w:rsid w:val="00FB48AF"/>
    <w:rsid w:val="00FC4B77"/>
    <w:rsid w:val="00FE5062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9CAB6B86-4F79-46F7-A3AF-73737877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04FF"/>
    <w:rPr>
      <w:rFonts w:ascii="Arial" w:hAnsi="Arial"/>
      <w:lang w:val="en-GB"/>
    </w:rPr>
  </w:style>
  <w:style w:type="paragraph" w:styleId="Titolo1">
    <w:name w:val="heading 1"/>
    <w:basedOn w:val="Normale"/>
    <w:next w:val="Normale"/>
    <w:qFormat/>
    <w:rsid w:val="007304FF"/>
    <w:pPr>
      <w:keepNext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qFormat/>
    <w:rsid w:val="007304FF"/>
    <w:pPr>
      <w:keepNext/>
      <w:outlineLvl w:val="1"/>
    </w:pPr>
    <w:rPr>
      <w:rFonts w:ascii="Times New Roman" w:hAnsi="Times New Roman"/>
      <w:sz w:val="24"/>
    </w:rPr>
  </w:style>
  <w:style w:type="paragraph" w:styleId="Titolo3">
    <w:name w:val="heading 3"/>
    <w:basedOn w:val="Normale"/>
    <w:next w:val="Normale"/>
    <w:qFormat/>
    <w:rsid w:val="007304FF"/>
    <w:pPr>
      <w:keepNext/>
      <w:jc w:val="right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Normale"/>
    <w:next w:val="Normale"/>
    <w:qFormat/>
    <w:rsid w:val="007304FF"/>
    <w:pPr>
      <w:keepNext/>
      <w:ind w:left="3540" w:hanging="3540"/>
      <w:jc w:val="both"/>
      <w:outlineLvl w:val="3"/>
    </w:pPr>
    <w:rPr>
      <w:rFonts w:ascii="Times New Roman" w:hAnsi="Times New Roman"/>
      <w:i/>
      <w:sz w:val="24"/>
      <w:szCs w:val="22"/>
    </w:rPr>
  </w:style>
  <w:style w:type="paragraph" w:styleId="Titolo5">
    <w:name w:val="heading 5"/>
    <w:basedOn w:val="Normale"/>
    <w:next w:val="Normale"/>
    <w:qFormat/>
    <w:rsid w:val="007304FF"/>
    <w:pPr>
      <w:keepNext/>
      <w:spacing w:line="360" w:lineRule="auto"/>
      <w:jc w:val="both"/>
      <w:outlineLvl w:val="4"/>
    </w:pPr>
    <w:rPr>
      <w:rFonts w:ascii="Times New Roman" w:hAnsi="Times New Roman"/>
      <w:sz w:val="24"/>
    </w:rPr>
  </w:style>
  <w:style w:type="paragraph" w:styleId="Titolo6">
    <w:name w:val="heading 6"/>
    <w:basedOn w:val="Normale"/>
    <w:next w:val="Normale"/>
    <w:qFormat/>
    <w:rsid w:val="007304FF"/>
    <w:pPr>
      <w:keepNext/>
      <w:outlineLvl w:val="5"/>
    </w:pPr>
    <w:rPr>
      <w:rFonts w:ascii="Times New Roman" w:hAnsi="Times New Roman"/>
      <w:b/>
      <w:i/>
      <w:sz w:val="24"/>
    </w:rPr>
  </w:style>
  <w:style w:type="paragraph" w:styleId="Titolo7">
    <w:name w:val="heading 7"/>
    <w:basedOn w:val="Normale"/>
    <w:next w:val="Normale"/>
    <w:qFormat/>
    <w:rsid w:val="007304FF"/>
    <w:pPr>
      <w:keepNext/>
      <w:jc w:val="both"/>
      <w:outlineLvl w:val="6"/>
    </w:pPr>
    <w:rPr>
      <w:rFonts w:eastAsia="Arial Unicode MS"/>
      <w:i/>
      <w:iCs/>
    </w:rPr>
  </w:style>
  <w:style w:type="paragraph" w:styleId="Titolo8">
    <w:name w:val="heading 8"/>
    <w:basedOn w:val="Normale"/>
    <w:next w:val="Normale"/>
    <w:qFormat/>
    <w:rsid w:val="007304FF"/>
    <w:pPr>
      <w:keepNext/>
      <w:autoSpaceDE w:val="0"/>
      <w:autoSpaceDN w:val="0"/>
      <w:adjustRightInd w:val="0"/>
      <w:jc w:val="center"/>
      <w:outlineLvl w:val="7"/>
    </w:pPr>
    <w:rPr>
      <w:rFonts w:ascii="Garamond" w:hAnsi="Garamond"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7304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7304F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7304FF"/>
    <w:pPr>
      <w:ind w:firstLine="397"/>
      <w:jc w:val="both"/>
    </w:pPr>
    <w:rPr>
      <w:rFonts w:ascii="Times New Roman" w:hAnsi="Times New Roman"/>
      <w:szCs w:val="24"/>
    </w:rPr>
  </w:style>
  <w:style w:type="character" w:styleId="Collegamentoipertestuale">
    <w:name w:val="Hyperlink"/>
    <w:rsid w:val="007304FF"/>
    <w:rPr>
      <w:rFonts w:cs="Times New Roman"/>
      <w:color w:val="0000FF"/>
      <w:u w:val="single"/>
    </w:rPr>
  </w:style>
  <w:style w:type="character" w:styleId="Collegamentovisitato">
    <w:name w:val="FollowedHyperlink"/>
    <w:semiHidden/>
    <w:rsid w:val="007304FF"/>
    <w:rPr>
      <w:rFonts w:cs="Times New Roman"/>
      <w:color w:val="800080"/>
      <w:u w:val="single"/>
    </w:rPr>
  </w:style>
  <w:style w:type="paragraph" w:customStyle="1" w:styleId="Corpodeltesto">
    <w:name w:val="Corpo del testo"/>
    <w:basedOn w:val="Normale"/>
    <w:semiHidden/>
    <w:rsid w:val="007304FF"/>
    <w:pPr>
      <w:jc w:val="both"/>
    </w:pPr>
    <w:rPr>
      <w:rFonts w:ascii="Footlight MT Light" w:hAnsi="Footlight MT Light"/>
      <w:sz w:val="24"/>
      <w:szCs w:val="24"/>
    </w:rPr>
  </w:style>
  <w:style w:type="character" w:styleId="Numeropagina">
    <w:name w:val="page number"/>
    <w:semiHidden/>
    <w:rsid w:val="007304FF"/>
    <w:rPr>
      <w:rFonts w:cs="Times New Roman"/>
    </w:rPr>
  </w:style>
  <w:style w:type="character" w:styleId="Rimandonotaapidipagina">
    <w:name w:val="footnote reference"/>
    <w:semiHidden/>
    <w:rsid w:val="007304FF"/>
    <w:rPr>
      <w:rFonts w:cs="Times New Roman"/>
    </w:rPr>
  </w:style>
  <w:style w:type="paragraph" w:customStyle="1" w:styleId="a">
    <w:name w:val="_"/>
    <w:basedOn w:val="Normale"/>
    <w:rsid w:val="007304FF"/>
    <w:pPr>
      <w:widowControl w:val="0"/>
      <w:ind w:left="564" w:hanging="564"/>
    </w:pPr>
    <w:rPr>
      <w:rFonts w:ascii="Times New Roman" w:hAnsi="Times New Roman"/>
      <w:sz w:val="24"/>
      <w:lang w:val="en-US"/>
    </w:rPr>
  </w:style>
  <w:style w:type="paragraph" w:styleId="Testonotaapidipagina">
    <w:name w:val="footnote text"/>
    <w:basedOn w:val="Normale"/>
    <w:semiHidden/>
    <w:rsid w:val="007304FF"/>
    <w:pPr>
      <w:widowControl w:val="0"/>
    </w:pPr>
    <w:rPr>
      <w:rFonts w:ascii="Times New Roman" w:hAnsi="Times New Roman"/>
      <w:lang w:val="en-US"/>
    </w:rPr>
  </w:style>
  <w:style w:type="paragraph" w:styleId="Corpodeltesto2">
    <w:name w:val="Body Text 2"/>
    <w:basedOn w:val="Normale"/>
    <w:semiHidden/>
    <w:rsid w:val="007304FF"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360" w:lineRule="auto"/>
      <w:jc w:val="both"/>
    </w:pPr>
    <w:rPr>
      <w:rFonts w:ascii="Times New Roman" w:hAnsi="Times New Roman"/>
      <w:sz w:val="24"/>
      <w:lang w:val="it-IT"/>
    </w:rPr>
  </w:style>
  <w:style w:type="paragraph" w:styleId="Titolo">
    <w:name w:val="Title"/>
    <w:basedOn w:val="Normale"/>
    <w:link w:val="TitoloCarattere"/>
    <w:qFormat/>
    <w:rsid w:val="007304FF"/>
    <w:pPr>
      <w:jc w:val="center"/>
    </w:pPr>
    <w:rPr>
      <w:rFonts w:ascii="Times New Roman" w:hAnsi="Times New Roman"/>
      <w:sz w:val="24"/>
      <w:lang w:val="x-none" w:eastAsia="x-none"/>
    </w:rPr>
  </w:style>
  <w:style w:type="character" w:customStyle="1" w:styleId="TitoloCarattere">
    <w:name w:val="Titolo Carattere"/>
    <w:link w:val="Titolo"/>
    <w:rsid w:val="00C00608"/>
    <w:rPr>
      <w:sz w:val="24"/>
    </w:rPr>
  </w:style>
  <w:style w:type="character" w:styleId="Rimandocommento">
    <w:name w:val="annotation reference"/>
    <w:uiPriority w:val="99"/>
    <w:semiHidden/>
    <w:unhideWhenUsed/>
    <w:rsid w:val="00F526E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26ED"/>
    <w:rPr>
      <w:lang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F526ED"/>
    <w:rPr>
      <w:rFonts w:ascii="Arial" w:hAnsi="Arial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26E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526ED"/>
    <w:rPr>
      <w:rFonts w:ascii="Arial" w:hAnsi="Arial"/>
      <w:b/>
      <w:bCs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6ED"/>
    <w:rPr>
      <w:rFonts w:ascii="Tahoma" w:hAnsi="Tahoma"/>
      <w:sz w:val="16"/>
      <w:szCs w:val="16"/>
      <w:lang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526E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Impostazioni%20locali\Temporary%20Internet%20Files\Content.IE5\ODQNKHIR\carta%20intestata%202005%20(1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2D993-6F81-4D3D-8E32-4DD675E4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2005 (1).dot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USM   Prot</vt:lpstr>
    </vt:vector>
  </TitlesOfParts>
  <Company>unimi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USM   Prot</dc:title>
  <dc:subject/>
  <dc:creator>Coopint_1</dc:creator>
  <cp:keywords/>
  <cp:lastModifiedBy>Alessandra Grossi</cp:lastModifiedBy>
  <cp:revision>3</cp:revision>
  <cp:lastPrinted>2015-08-06T13:57:00Z</cp:lastPrinted>
  <dcterms:created xsi:type="dcterms:W3CDTF">2016-02-19T12:22:00Z</dcterms:created>
  <dcterms:modified xsi:type="dcterms:W3CDTF">2018-01-24T10:43:00Z</dcterms:modified>
</cp:coreProperties>
</file>